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977"/>
        <w:gridCol w:w="6232"/>
      </w:tblGrid>
      <w:tr w:rsidR="00E52581" w:rsidRPr="00F5654C" w:rsidTr="00687E48">
        <w:trPr>
          <w:cantSplit/>
          <w:trHeight w:val="336"/>
        </w:trPr>
        <w:tc>
          <w:tcPr>
            <w:tcW w:w="9209" w:type="dxa"/>
            <w:gridSpan w:val="2"/>
            <w:shd w:val="pct15" w:color="auto" w:fill="auto"/>
            <w:vAlign w:val="center"/>
          </w:tcPr>
          <w:p w:rsidR="00E52581" w:rsidRPr="009D2C42" w:rsidRDefault="00E52581" w:rsidP="00687E48">
            <w:pPr>
              <w:jc w:val="center"/>
              <w:rPr>
                <w:b/>
                <w:sz w:val="36"/>
                <w:szCs w:val="36"/>
              </w:rPr>
            </w:pPr>
            <w:r w:rsidRPr="009D2C42">
              <w:rPr>
                <w:b/>
                <w:sz w:val="36"/>
                <w:szCs w:val="36"/>
              </w:rPr>
              <w:t>Ankieta zgłoszeniowa</w:t>
            </w:r>
          </w:p>
          <w:p w:rsidR="00E52581" w:rsidRPr="00F5654C" w:rsidRDefault="00E52581" w:rsidP="00687E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Imię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Nazwisko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Numer PESEL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Dowód osobisty</w:t>
            </w:r>
            <w:r>
              <w:rPr>
                <w:sz w:val="28"/>
                <w:szCs w:val="28"/>
              </w:rPr>
              <w:t xml:space="preserve"> </w:t>
            </w:r>
            <w:r w:rsidRPr="004E6B10">
              <w:rPr>
                <w:sz w:val="28"/>
                <w:szCs w:val="28"/>
              </w:rPr>
              <w:t>(seria, numer, data ważności)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386"/>
        </w:trPr>
        <w:tc>
          <w:tcPr>
            <w:tcW w:w="9209" w:type="dxa"/>
            <w:gridSpan w:val="2"/>
            <w:shd w:val="pct15" w:color="auto" w:fill="auto"/>
            <w:vAlign w:val="center"/>
          </w:tcPr>
          <w:p w:rsidR="00E52581" w:rsidRPr="009F6DCE" w:rsidRDefault="00E52581" w:rsidP="00687E48">
            <w:pPr>
              <w:jc w:val="center"/>
              <w:rPr>
                <w:b/>
                <w:sz w:val="28"/>
                <w:szCs w:val="28"/>
              </w:rPr>
            </w:pPr>
            <w:r w:rsidRPr="009F6DCE">
              <w:rPr>
                <w:b/>
                <w:sz w:val="28"/>
                <w:szCs w:val="28"/>
              </w:rPr>
              <w:t>Adres zamieszkania</w:t>
            </w: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Ulica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Numer domu/lokalu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Kod pocztowy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Miejscowość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Powiat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Województwo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9B70B8">
              <w:rPr>
                <w:sz w:val="28"/>
                <w:szCs w:val="28"/>
              </w:rPr>
              <w:t>bszar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687E48" w:rsidRDefault="00687E48" w:rsidP="00687E48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E52581" w:rsidRPr="009B70B8" w:rsidRDefault="00C06C40" w:rsidP="00687E48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  <w:sdt>
              <w:sdtPr>
                <w:rPr>
                  <w:rFonts w:ascii="Calibri" w:eastAsia="Calibri" w:hAnsi="Calibri" w:cs="Calibri"/>
                </w:rPr>
                <w:id w:val="2369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52581">
              <w:rPr>
                <w:rFonts w:ascii="Calibri" w:eastAsia="Calibri" w:hAnsi="Calibri" w:cs="Calibri"/>
              </w:rPr>
              <w:t xml:space="preserve">   </w:t>
            </w:r>
            <w:r w:rsidR="00E52581" w:rsidRPr="009B70B8">
              <w:rPr>
                <w:rFonts w:eastAsia="Calibri" w:cs="Arial"/>
                <w:sz w:val="28"/>
                <w:szCs w:val="28"/>
              </w:rPr>
              <w:t>wieś</w:t>
            </w:r>
          </w:p>
          <w:p w:rsidR="00E52581" w:rsidRPr="009B70B8" w:rsidRDefault="00C06C40" w:rsidP="00687E48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  <w:sdt>
              <w:sdtPr>
                <w:rPr>
                  <w:rFonts w:eastAsia="Calibri" w:cs="Arial"/>
                  <w:sz w:val="28"/>
                  <w:szCs w:val="28"/>
                </w:rPr>
                <w:id w:val="-495653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9B70B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eastAsia="Calibri" w:cs="Arial"/>
                <w:sz w:val="28"/>
                <w:szCs w:val="28"/>
              </w:rPr>
              <w:t xml:space="preserve">  </w:t>
            </w:r>
            <w:r w:rsidR="00E52581" w:rsidRPr="009B70B8">
              <w:rPr>
                <w:rFonts w:eastAsia="Calibri" w:cs="Arial"/>
                <w:sz w:val="28"/>
                <w:szCs w:val="28"/>
              </w:rPr>
              <w:t>miasto 50 tyś-100 tyś mieszkańców</w:t>
            </w:r>
          </w:p>
          <w:p w:rsidR="00E52581" w:rsidRPr="009B70B8" w:rsidRDefault="00E52581" w:rsidP="00687E48">
            <w:pPr>
              <w:spacing w:line="360" w:lineRule="auto"/>
              <w:ind w:left="-115"/>
              <w:rPr>
                <w:rFonts w:eastAsia="Calibri" w:cs="Arial"/>
                <w:sz w:val="28"/>
                <w:szCs w:val="28"/>
              </w:rPr>
            </w:pPr>
            <w:r w:rsidRPr="009B70B8">
              <w:rPr>
                <w:rFonts w:eastAsia="Calibri" w:cs="Arial"/>
                <w:sz w:val="28"/>
                <w:szCs w:val="28"/>
              </w:rPr>
              <w:t xml:space="preserve">  </w:t>
            </w:r>
            <w:sdt>
              <w:sdtPr>
                <w:rPr>
                  <w:rFonts w:eastAsia="Calibri" w:cs="Arial"/>
                  <w:sz w:val="28"/>
                  <w:szCs w:val="28"/>
                </w:rPr>
                <w:id w:val="18637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42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83742A">
              <w:rPr>
                <w:rFonts w:eastAsia="Calibri" w:cs="Arial"/>
                <w:sz w:val="28"/>
                <w:szCs w:val="28"/>
              </w:rPr>
              <w:t xml:space="preserve">  </w:t>
            </w:r>
            <w:r w:rsidRPr="009B70B8">
              <w:rPr>
                <w:rFonts w:eastAsia="Calibri" w:cs="Arial"/>
                <w:sz w:val="28"/>
                <w:szCs w:val="28"/>
              </w:rPr>
              <w:t>miasto do 20 tyś. Mieszkańców</w:t>
            </w:r>
          </w:p>
          <w:p w:rsidR="00E52581" w:rsidRPr="009B70B8" w:rsidRDefault="00C06C40" w:rsidP="00687E48">
            <w:pPr>
              <w:spacing w:line="360" w:lineRule="auto"/>
              <w:rPr>
                <w:rFonts w:eastAsia="Calibri" w:cs="Arial"/>
                <w:sz w:val="28"/>
                <w:szCs w:val="28"/>
              </w:rPr>
            </w:pPr>
            <w:sdt>
              <w:sdtPr>
                <w:rPr>
                  <w:rFonts w:eastAsia="Calibri" w:cs="Arial"/>
                  <w:sz w:val="28"/>
                  <w:szCs w:val="28"/>
                </w:rPr>
                <w:id w:val="1047572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9B70B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9B70B8">
              <w:rPr>
                <w:rFonts w:eastAsia="Calibri" w:cs="Arial"/>
                <w:sz w:val="28"/>
                <w:szCs w:val="28"/>
              </w:rPr>
              <w:t xml:space="preserve"> </w:t>
            </w:r>
            <w:r w:rsidR="00E52581" w:rsidRPr="0083742A">
              <w:rPr>
                <w:rFonts w:eastAsia="Calibri" w:cs="Arial"/>
                <w:sz w:val="28"/>
                <w:szCs w:val="28"/>
              </w:rPr>
              <w:t xml:space="preserve"> </w:t>
            </w:r>
            <w:r w:rsidR="00E52581" w:rsidRPr="009B70B8">
              <w:rPr>
                <w:rFonts w:eastAsia="Calibri" w:cs="Arial"/>
                <w:sz w:val="28"/>
                <w:szCs w:val="28"/>
              </w:rPr>
              <w:t>miasto powyżej 100 tyś. mieszkańców</w:t>
            </w:r>
          </w:p>
          <w:p w:rsidR="00E52581" w:rsidRPr="00F5654C" w:rsidRDefault="00C06C40" w:rsidP="00687E48">
            <w:pPr>
              <w:spacing w:line="360" w:lineRule="auto"/>
              <w:rPr>
                <w:b/>
                <w:sz w:val="28"/>
                <w:szCs w:val="28"/>
              </w:rPr>
            </w:pPr>
            <w:sdt>
              <w:sdtPr>
                <w:rPr>
                  <w:rFonts w:eastAsia="Calibri" w:cs="Arial"/>
                  <w:sz w:val="28"/>
                  <w:szCs w:val="28"/>
                </w:rPr>
                <w:id w:val="-19628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83742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eastAsia="Calibri" w:cs="Arial"/>
                <w:sz w:val="28"/>
                <w:szCs w:val="28"/>
              </w:rPr>
              <w:t xml:space="preserve">  miasto  od 20 tyś do 50 tyś mieszkańców</w:t>
            </w:r>
          </w:p>
        </w:tc>
      </w:tr>
      <w:tr w:rsidR="00E52581" w:rsidRPr="00F5654C" w:rsidTr="00687E48">
        <w:trPr>
          <w:cantSplit/>
          <w:trHeight w:val="355"/>
        </w:trPr>
        <w:tc>
          <w:tcPr>
            <w:tcW w:w="9209" w:type="dxa"/>
            <w:gridSpan w:val="2"/>
            <w:shd w:val="pct15" w:color="auto" w:fill="auto"/>
            <w:vAlign w:val="center"/>
          </w:tcPr>
          <w:p w:rsidR="00687E48" w:rsidRDefault="00687E48" w:rsidP="00687E48">
            <w:pPr>
              <w:jc w:val="center"/>
              <w:rPr>
                <w:b/>
                <w:sz w:val="28"/>
                <w:szCs w:val="28"/>
              </w:rPr>
            </w:pPr>
          </w:p>
          <w:p w:rsidR="00E52581" w:rsidRPr="009F6DCE" w:rsidRDefault="00E52581" w:rsidP="00687E48">
            <w:pPr>
              <w:jc w:val="center"/>
              <w:rPr>
                <w:b/>
                <w:sz w:val="28"/>
                <w:szCs w:val="28"/>
              </w:rPr>
            </w:pPr>
            <w:r w:rsidRPr="009F6DCE">
              <w:rPr>
                <w:b/>
                <w:sz w:val="28"/>
                <w:szCs w:val="28"/>
              </w:rPr>
              <w:t>Dane kontaktowe</w:t>
            </w: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Numer telefonu</w:t>
            </w:r>
          </w:p>
        </w:tc>
        <w:tc>
          <w:tcPr>
            <w:tcW w:w="6232" w:type="dxa"/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Adres e-mail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E52581" w:rsidRPr="00F5654C" w:rsidRDefault="00E52581" w:rsidP="00687E48">
            <w:pPr>
              <w:rPr>
                <w:b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374"/>
        </w:trPr>
        <w:tc>
          <w:tcPr>
            <w:tcW w:w="9209" w:type="dxa"/>
            <w:gridSpan w:val="2"/>
            <w:shd w:val="pct15" w:color="auto" w:fill="auto"/>
            <w:vAlign w:val="center"/>
          </w:tcPr>
          <w:p w:rsidR="00E52581" w:rsidRPr="009F6DCE" w:rsidRDefault="00E52581" w:rsidP="00687E48">
            <w:pPr>
              <w:jc w:val="center"/>
              <w:rPr>
                <w:b/>
                <w:sz w:val="28"/>
                <w:szCs w:val="28"/>
              </w:rPr>
            </w:pPr>
            <w:r w:rsidRPr="009F6DCE">
              <w:rPr>
                <w:b/>
                <w:sz w:val="28"/>
                <w:szCs w:val="28"/>
              </w:rPr>
              <w:t>Dane dotyczące niepełnosprawności</w:t>
            </w: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 w:rsidRPr="00F5654C">
              <w:rPr>
                <w:sz w:val="28"/>
                <w:szCs w:val="28"/>
              </w:rPr>
              <w:t>Stopień niepełnosprawności</w:t>
            </w:r>
          </w:p>
        </w:tc>
        <w:tc>
          <w:tcPr>
            <w:tcW w:w="6232" w:type="dxa"/>
            <w:vAlign w:val="center"/>
          </w:tcPr>
          <w:p w:rsidR="00E52581" w:rsidRPr="00222315" w:rsidRDefault="00C06C40" w:rsidP="00687E48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421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F5654C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52581">
              <w:rPr>
                <w:sz w:val="28"/>
                <w:szCs w:val="28"/>
              </w:rPr>
              <w:t xml:space="preserve"> </w:t>
            </w:r>
            <w:r w:rsidR="00E52581" w:rsidRPr="00222315">
              <w:rPr>
                <w:sz w:val="28"/>
                <w:szCs w:val="28"/>
              </w:rPr>
              <w:t>znaczny</w:t>
            </w:r>
          </w:p>
          <w:p w:rsidR="00E52581" w:rsidRPr="00222315" w:rsidRDefault="00C06C40" w:rsidP="00687E48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1403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222315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2581" w:rsidRPr="00222315">
              <w:rPr>
                <w:sz w:val="28"/>
                <w:szCs w:val="28"/>
              </w:rPr>
              <w:t xml:space="preserve"> umiarkowany</w:t>
            </w:r>
          </w:p>
          <w:p w:rsidR="00E52581" w:rsidRPr="00F5654C" w:rsidRDefault="00C06C40" w:rsidP="00687E48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151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222315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2581" w:rsidRPr="00222315">
              <w:rPr>
                <w:sz w:val="28"/>
                <w:szCs w:val="28"/>
              </w:rPr>
              <w:t xml:space="preserve"> lekki</w:t>
            </w:r>
          </w:p>
        </w:tc>
      </w:tr>
      <w:tr w:rsidR="00E52581" w:rsidRPr="00F5654C" w:rsidTr="00687E48">
        <w:trPr>
          <w:cantSplit/>
          <w:trHeight w:val="567"/>
        </w:trPr>
        <w:tc>
          <w:tcPr>
            <w:tcW w:w="2977" w:type="dxa"/>
            <w:vAlign w:val="center"/>
          </w:tcPr>
          <w:p w:rsidR="00E52581" w:rsidRPr="00F5654C" w:rsidRDefault="00E52581" w:rsidP="00687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niepełnosprawności</w:t>
            </w:r>
          </w:p>
        </w:tc>
        <w:tc>
          <w:tcPr>
            <w:tcW w:w="6232" w:type="dxa"/>
            <w:vAlign w:val="center"/>
          </w:tcPr>
          <w:p w:rsidR="00445739" w:rsidRDefault="00445739" w:rsidP="00324E8D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324E8D" w:rsidRPr="00324E8D" w:rsidRDefault="00C06C40" w:rsidP="00324E8D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b/>
                  <w:sz w:val="32"/>
                  <w:szCs w:val="32"/>
                </w:rPr>
                <w:id w:val="12035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8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24E8D">
              <w:rPr>
                <w:b/>
                <w:sz w:val="28"/>
                <w:szCs w:val="28"/>
              </w:rPr>
              <w:t xml:space="preserve"> </w:t>
            </w:r>
            <w:r w:rsidR="00324E8D" w:rsidRPr="00324E8D">
              <w:rPr>
                <w:sz w:val="28"/>
                <w:szCs w:val="28"/>
              </w:rPr>
              <w:t>jestem osobą słabowidzącą</w:t>
            </w:r>
          </w:p>
          <w:p w:rsidR="00E52581" w:rsidRPr="00324E8D" w:rsidRDefault="00C06C40" w:rsidP="00324E8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70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8D" w:rsidRPr="00324E8D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24E8D" w:rsidRPr="00324E8D">
              <w:rPr>
                <w:sz w:val="28"/>
                <w:szCs w:val="28"/>
              </w:rPr>
              <w:t xml:space="preserve"> jestem osobą niewidomą</w:t>
            </w:r>
          </w:p>
          <w:p w:rsidR="00324E8D" w:rsidRPr="00F5654C" w:rsidRDefault="00324E8D" w:rsidP="00324E8D">
            <w:pPr>
              <w:rPr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492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52581" w:rsidRPr="009F6DCE" w:rsidRDefault="00E52581" w:rsidP="00687E48">
            <w:pPr>
              <w:jc w:val="center"/>
              <w:rPr>
                <w:b/>
                <w:sz w:val="28"/>
                <w:szCs w:val="28"/>
              </w:rPr>
            </w:pPr>
            <w:r w:rsidRPr="009F6DCE">
              <w:rPr>
                <w:b/>
                <w:sz w:val="28"/>
                <w:szCs w:val="28"/>
              </w:rPr>
              <w:t>Wykształcenie</w:t>
            </w:r>
          </w:p>
        </w:tc>
      </w:tr>
      <w:tr w:rsidR="00E52581" w:rsidRPr="00F5654C" w:rsidTr="00687E48">
        <w:trPr>
          <w:cantSplit/>
          <w:trHeight w:val="567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center"/>
          </w:tcPr>
          <w:p w:rsidR="00687E48" w:rsidRPr="00324E8D" w:rsidRDefault="00687E48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</w:rPr>
            </w:pPr>
          </w:p>
          <w:p w:rsidR="00E52581" w:rsidRPr="0083742A" w:rsidRDefault="00C06C40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</w:rPr>
                <w:id w:val="4132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48" w:rsidRPr="00324E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2581" w:rsidRPr="0083742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52581" w:rsidRPr="0083742A">
              <w:rPr>
                <w:rFonts w:ascii="Arial" w:eastAsia="Calibri" w:hAnsi="Arial" w:cs="Arial"/>
                <w:sz w:val="28"/>
                <w:szCs w:val="28"/>
              </w:rPr>
              <w:t>Niepełne podstawowe</w:t>
            </w:r>
          </w:p>
          <w:p w:rsidR="00E52581" w:rsidRPr="0083742A" w:rsidRDefault="00C06C40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31769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83742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ascii="Arial" w:eastAsia="Calibri" w:hAnsi="Arial" w:cs="Arial"/>
                <w:sz w:val="28"/>
                <w:szCs w:val="28"/>
              </w:rPr>
              <w:t xml:space="preserve"> Podstawowe</w:t>
            </w:r>
          </w:p>
          <w:p w:rsidR="00E52581" w:rsidRPr="0083742A" w:rsidRDefault="00C06C40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557548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83742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ascii="Arial" w:eastAsia="Calibri" w:hAnsi="Arial" w:cs="Arial"/>
                <w:sz w:val="28"/>
                <w:szCs w:val="28"/>
              </w:rPr>
              <w:t xml:space="preserve"> Gimnazjalne</w:t>
            </w:r>
          </w:p>
          <w:p w:rsidR="00E52581" w:rsidRPr="0083742A" w:rsidRDefault="00C06C40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5822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324E8D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ascii="Arial" w:eastAsia="Calibri" w:hAnsi="Arial" w:cs="Arial"/>
                <w:sz w:val="28"/>
                <w:szCs w:val="28"/>
              </w:rPr>
              <w:t xml:space="preserve"> Zawodowe</w:t>
            </w:r>
          </w:p>
          <w:p w:rsidR="00E52581" w:rsidRPr="0083742A" w:rsidRDefault="00C06C40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563789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83742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ascii="Arial" w:eastAsia="Calibri" w:hAnsi="Arial" w:cs="Arial"/>
                <w:sz w:val="28"/>
                <w:szCs w:val="28"/>
              </w:rPr>
              <w:t xml:space="preserve"> Średnie</w:t>
            </w:r>
          </w:p>
          <w:p w:rsidR="00E52581" w:rsidRPr="0083742A" w:rsidRDefault="00C06C40" w:rsidP="00687E48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894202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83742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83742A">
              <w:rPr>
                <w:rFonts w:ascii="Arial" w:eastAsia="Calibri" w:hAnsi="Arial" w:cs="Arial"/>
                <w:sz w:val="28"/>
                <w:szCs w:val="28"/>
              </w:rPr>
              <w:t xml:space="preserve"> Policealne</w:t>
            </w:r>
          </w:p>
          <w:p w:rsidR="00E52581" w:rsidRPr="00324E8D" w:rsidRDefault="00C06C40" w:rsidP="00687E48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1867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81" w:rsidRPr="00324E8D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52581" w:rsidRPr="00324E8D">
              <w:rPr>
                <w:rFonts w:ascii="Arial" w:eastAsia="Calibri" w:hAnsi="Arial" w:cs="Arial"/>
                <w:sz w:val="28"/>
                <w:szCs w:val="28"/>
              </w:rPr>
              <w:t xml:space="preserve">   Wyższe</w:t>
            </w:r>
          </w:p>
          <w:p w:rsidR="00687E48" w:rsidRPr="00324E8D" w:rsidRDefault="00687E48" w:rsidP="00687E48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324E8D" w:rsidRPr="00222315" w:rsidRDefault="00324E8D" w:rsidP="00687E48">
            <w:pPr>
              <w:spacing w:line="360" w:lineRule="auto"/>
              <w:rPr>
                <w:rFonts w:eastAsia="Calibri" w:cs="Calibri"/>
                <w:sz w:val="28"/>
                <w:szCs w:val="28"/>
              </w:rPr>
            </w:pPr>
          </w:p>
        </w:tc>
      </w:tr>
      <w:tr w:rsidR="00E52581" w:rsidRPr="00F5654C" w:rsidTr="00687E48">
        <w:trPr>
          <w:cantSplit/>
          <w:trHeight w:val="350"/>
        </w:trPr>
        <w:tc>
          <w:tcPr>
            <w:tcW w:w="9209" w:type="dxa"/>
            <w:gridSpan w:val="2"/>
            <w:shd w:val="pct15" w:color="auto" w:fill="auto"/>
            <w:vAlign w:val="center"/>
          </w:tcPr>
          <w:p w:rsidR="00E52581" w:rsidRPr="009F6DCE" w:rsidRDefault="00E52581" w:rsidP="00687E48">
            <w:pPr>
              <w:jc w:val="center"/>
              <w:rPr>
                <w:b/>
                <w:sz w:val="28"/>
                <w:szCs w:val="28"/>
              </w:rPr>
            </w:pPr>
            <w:r w:rsidRPr="009F6DCE">
              <w:rPr>
                <w:b/>
                <w:sz w:val="28"/>
                <w:szCs w:val="28"/>
              </w:rPr>
              <w:t>Dane dotyczące zatrudnienia</w:t>
            </w:r>
          </w:p>
        </w:tc>
      </w:tr>
      <w:tr w:rsidR="00E52581" w:rsidRPr="00F5654C" w:rsidTr="00687E48">
        <w:trPr>
          <w:cantSplit/>
          <w:trHeight w:val="567"/>
        </w:trPr>
        <w:tc>
          <w:tcPr>
            <w:tcW w:w="9209" w:type="dxa"/>
            <w:gridSpan w:val="2"/>
            <w:vAlign w:val="center"/>
          </w:tcPr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>Nieaktywny zawodowo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Poszukujący pracy, niezatrudniony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Poszukujący pracy, zatrudniony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Bezrobotny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Zatrudniony w ZAZ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Zatrudniony w ZPCH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Zatrudniony na otwartym rynku pracy</w:t>
            </w:r>
          </w:p>
          <w:p w:rsidR="00E52581" w:rsidRPr="00222315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Zarejestrowany w Urzędzie Pracy</w:t>
            </w:r>
          </w:p>
          <w:p w:rsidR="00E52581" w:rsidRPr="00F5654C" w:rsidRDefault="00E52581" w:rsidP="00687E48">
            <w:pPr>
              <w:spacing w:line="360" w:lineRule="auto"/>
              <w:rPr>
                <w:sz w:val="28"/>
                <w:szCs w:val="28"/>
              </w:rPr>
            </w:pPr>
            <w:r w:rsidRPr="00222315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222315">
              <w:rPr>
                <w:sz w:val="28"/>
                <w:szCs w:val="28"/>
              </w:rPr>
              <w:t xml:space="preserve"> Niezarejestrowany w Urzędzie Pracy</w:t>
            </w:r>
          </w:p>
        </w:tc>
      </w:tr>
    </w:tbl>
    <w:p w:rsidR="00E87F34" w:rsidRPr="00F5654C" w:rsidRDefault="00E87F34" w:rsidP="00E87F34">
      <w:pPr>
        <w:rPr>
          <w:b/>
          <w:sz w:val="28"/>
          <w:szCs w:val="28"/>
        </w:rPr>
      </w:pPr>
    </w:p>
    <w:p w:rsidR="00E87F34" w:rsidRPr="00F5654C" w:rsidRDefault="00E87F34" w:rsidP="00E87F34">
      <w:pPr>
        <w:jc w:val="both"/>
        <w:rPr>
          <w:sz w:val="28"/>
          <w:szCs w:val="28"/>
        </w:rPr>
      </w:pPr>
      <w:r w:rsidRPr="00F5654C">
        <w:rPr>
          <w:sz w:val="28"/>
          <w:szCs w:val="28"/>
        </w:rPr>
        <w:t xml:space="preserve">Deklaruję chęć udziału w szkoleniach realizowanych w ramach projektu pn. „Od samodzielności do niezależności – prowadzenie szkoleń dla osób niewidomych i słabowidzących na terenie województw mazowieckiego, kujawsko-pomorskiego, </w:t>
      </w:r>
      <w:r w:rsidR="00AB065F">
        <w:rPr>
          <w:sz w:val="28"/>
          <w:szCs w:val="28"/>
        </w:rPr>
        <w:t>warmińsko-mazurskiego</w:t>
      </w:r>
      <w:r w:rsidRPr="00F5654C">
        <w:rPr>
          <w:sz w:val="28"/>
          <w:szCs w:val="28"/>
        </w:rPr>
        <w:t xml:space="preserve"> </w:t>
      </w:r>
      <w:r w:rsidR="00E6490A">
        <w:rPr>
          <w:sz w:val="28"/>
          <w:szCs w:val="28"/>
        </w:rPr>
        <w:t>oraz</w:t>
      </w:r>
      <w:r w:rsidRPr="00F5654C">
        <w:rPr>
          <w:sz w:val="28"/>
          <w:szCs w:val="28"/>
        </w:rPr>
        <w:t xml:space="preserve"> świętokrzyskiego”, współfinansowanego ze środków Państwowego Funduszu Rehabilitacji Osób Niepełnosprawnych.</w:t>
      </w:r>
    </w:p>
    <w:p w:rsidR="0021656A" w:rsidRPr="00F5654C" w:rsidRDefault="0021656A" w:rsidP="00E87F34">
      <w:pPr>
        <w:jc w:val="both"/>
        <w:rPr>
          <w:sz w:val="28"/>
          <w:szCs w:val="28"/>
        </w:rPr>
      </w:pPr>
    </w:p>
    <w:p w:rsidR="00E87F34" w:rsidRPr="00F5654C" w:rsidRDefault="00E87F34" w:rsidP="00E87F34">
      <w:pPr>
        <w:tabs>
          <w:tab w:val="center" w:leader="underscore" w:pos="4536"/>
          <w:tab w:val="center" w:pos="5670"/>
          <w:tab w:val="center" w:leader="underscore" w:pos="9072"/>
        </w:tabs>
        <w:jc w:val="both"/>
        <w:rPr>
          <w:sz w:val="28"/>
          <w:szCs w:val="28"/>
        </w:rPr>
      </w:pPr>
      <w:r w:rsidRPr="00F5654C">
        <w:rPr>
          <w:sz w:val="28"/>
          <w:szCs w:val="28"/>
        </w:rPr>
        <w:tab/>
      </w:r>
      <w:r w:rsidRPr="00F5654C">
        <w:rPr>
          <w:sz w:val="28"/>
          <w:szCs w:val="28"/>
        </w:rPr>
        <w:tab/>
      </w:r>
      <w:r w:rsidRPr="00F5654C">
        <w:rPr>
          <w:sz w:val="28"/>
          <w:szCs w:val="28"/>
        </w:rPr>
        <w:tab/>
      </w:r>
    </w:p>
    <w:p w:rsidR="008A3AD7" w:rsidRPr="007D1B5B" w:rsidRDefault="00E87F34" w:rsidP="0021656A">
      <w:pPr>
        <w:tabs>
          <w:tab w:val="left" w:pos="4536"/>
          <w:tab w:val="left" w:pos="5670"/>
          <w:tab w:val="left" w:pos="9072"/>
        </w:tabs>
        <w:jc w:val="center"/>
        <w:rPr>
          <w:sz w:val="28"/>
          <w:szCs w:val="28"/>
        </w:rPr>
      </w:pPr>
      <w:r w:rsidRPr="00F5654C">
        <w:rPr>
          <w:sz w:val="28"/>
          <w:szCs w:val="28"/>
        </w:rPr>
        <w:t>Miejscowość, data</w:t>
      </w:r>
      <w:r w:rsidRPr="00F5654C">
        <w:rPr>
          <w:sz w:val="28"/>
          <w:szCs w:val="28"/>
        </w:rPr>
        <w:tab/>
      </w:r>
      <w:r w:rsidRPr="00F5654C">
        <w:rPr>
          <w:sz w:val="28"/>
          <w:szCs w:val="28"/>
        </w:rPr>
        <w:tab/>
        <w:t>Imię i nazwisko</w:t>
      </w:r>
    </w:p>
    <w:p w:rsidR="00AD076A" w:rsidRPr="006B715F" w:rsidRDefault="00E87F34" w:rsidP="006B715F">
      <w:pPr>
        <w:tabs>
          <w:tab w:val="left" w:pos="4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Załączniki:</w:t>
      </w:r>
      <w:bookmarkStart w:id="0" w:name="_GoBack"/>
      <w:bookmarkEnd w:id="0"/>
      <w:r w:rsidRPr="006B715F">
        <w:rPr>
          <w:sz w:val="28"/>
          <w:szCs w:val="28"/>
        </w:rPr>
        <w:t>.</w:t>
      </w: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2"/>
        <w:gridCol w:w="992"/>
        <w:gridCol w:w="3686"/>
      </w:tblGrid>
      <w:tr w:rsidR="006B715F" w:rsidTr="006B715F">
        <w:trPr>
          <w:trHeight w:val="173"/>
        </w:trPr>
        <w:tc>
          <w:tcPr>
            <w:tcW w:w="567" w:type="dxa"/>
            <w:vMerge w:val="restart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679" w:type="dxa"/>
            <w:vMerge w:val="restart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Nazwa załącznika</w:t>
            </w: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NIE</w:t>
            </w:r>
          </w:p>
        </w:tc>
        <w:tc>
          <w:tcPr>
            <w:tcW w:w="3686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DO UZUPEŁNIENIA/UWAGI</w:t>
            </w:r>
          </w:p>
        </w:tc>
      </w:tr>
      <w:tr w:rsidR="006B715F" w:rsidTr="006B715F">
        <w:trPr>
          <w:trHeight w:val="172"/>
        </w:trPr>
        <w:tc>
          <w:tcPr>
            <w:tcW w:w="567" w:type="dxa"/>
            <w:vMerge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B715F">
              <w:rPr>
                <w:b/>
                <w:color w:val="0D0D0D" w:themeColor="text1" w:themeTint="F2"/>
                <w:sz w:val="24"/>
                <w:szCs w:val="24"/>
              </w:rPr>
              <w:t>WYPEŁNIA ORGANIZATOR PROJEKTU</w:t>
            </w:r>
          </w:p>
        </w:tc>
      </w:tr>
      <w:tr w:rsidR="006B715F" w:rsidTr="006B715F">
        <w:tc>
          <w:tcPr>
            <w:tcW w:w="567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sz w:val="24"/>
                <w:szCs w:val="24"/>
              </w:rPr>
            </w:pPr>
            <w:r w:rsidRPr="006B715F">
              <w:rPr>
                <w:sz w:val="24"/>
                <w:szCs w:val="24"/>
              </w:rPr>
              <w:t>Kopia aktualnego orzeczenia o niepełnosprawności</w:t>
            </w: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715F" w:rsidTr="006B715F">
        <w:tc>
          <w:tcPr>
            <w:tcW w:w="567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sz w:val="24"/>
                <w:szCs w:val="24"/>
              </w:rPr>
            </w:pPr>
            <w:r w:rsidRPr="006B715F">
              <w:rPr>
                <w:sz w:val="24"/>
                <w:szCs w:val="24"/>
              </w:rPr>
              <w:t>Oświadczenie o wyrażeniu zgody na przetwarzanie danych osobowych</w:t>
            </w: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715F" w:rsidTr="006B715F">
        <w:tc>
          <w:tcPr>
            <w:tcW w:w="567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sz w:val="24"/>
                <w:szCs w:val="24"/>
              </w:rPr>
            </w:pPr>
            <w:r w:rsidRPr="006B715F">
              <w:rPr>
                <w:sz w:val="24"/>
                <w:szCs w:val="24"/>
              </w:rPr>
              <w:t>Oświadczenie o udziale w innych projektach współfinansowanych ze środków Państwowego Funduszu Rehabilitacji Osób Niepełnosprawnych</w:t>
            </w: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B715F" w:rsidTr="006B715F">
        <w:tc>
          <w:tcPr>
            <w:tcW w:w="567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B71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sz w:val="24"/>
                <w:szCs w:val="24"/>
              </w:rPr>
            </w:pPr>
            <w:r w:rsidRPr="006B715F">
              <w:rPr>
                <w:sz w:val="24"/>
                <w:szCs w:val="24"/>
              </w:rPr>
              <w:t>Oświadczenie o miejscu zamieszkania</w:t>
            </w: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715F" w:rsidRPr="006B715F" w:rsidRDefault="006B715F" w:rsidP="006B715F">
            <w:pPr>
              <w:pStyle w:val="Akapitzlist"/>
              <w:tabs>
                <w:tab w:val="left" w:pos="4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15F" w:rsidRDefault="006B715F" w:rsidP="006B715F">
      <w:pPr>
        <w:pStyle w:val="Akapitzlist"/>
        <w:tabs>
          <w:tab w:val="left" w:pos="473"/>
        </w:tabs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463" w:tblpY="279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D1B5B" w:rsidTr="006B715F">
        <w:trPr>
          <w:trHeight w:val="406"/>
        </w:trPr>
        <w:tc>
          <w:tcPr>
            <w:tcW w:w="11023" w:type="dxa"/>
            <w:shd w:val="clear" w:color="auto" w:fill="auto"/>
          </w:tcPr>
          <w:p w:rsidR="008A3AD7" w:rsidRPr="006168B9" w:rsidRDefault="007D1B5B" w:rsidP="006168B9">
            <w:pPr>
              <w:tabs>
                <w:tab w:val="left" w:pos="473"/>
              </w:tabs>
              <w:spacing w:line="360" w:lineRule="auto"/>
              <w:rPr>
                <w:b/>
                <w:sz w:val="28"/>
                <w:szCs w:val="28"/>
              </w:rPr>
            </w:pPr>
            <w:r w:rsidRPr="00C0271D">
              <w:rPr>
                <w:b/>
                <w:sz w:val="28"/>
                <w:szCs w:val="28"/>
              </w:rPr>
              <w:t>WYPEŁNIA ORGANIZATOR PROJEKTU:</w:t>
            </w:r>
          </w:p>
          <w:p w:rsidR="007D1B5B" w:rsidRDefault="007D1B5B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Arial" w:hAnsi="Arial" w:cs="Arial"/>
                <w:sz w:val="24"/>
                <w:szCs w:val="24"/>
              </w:rPr>
              <w:t>Data wpłynięcia dokumentów rekrutacyjnych:_______________________</w:t>
            </w:r>
          </w:p>
          <w:p w:rsidR="006B715F" w:rsidRPr="006168B9" w:rsidRDefault="006B715F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3AD7" w:rsidRPr="006168B9" w:rsidRDefault="00F7712F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Arial" w:hAnsi="Arial" w:cs="Arial"/>
                <w:b/>
                <w:sz w:val="24"/>
                <w:szCs w:val="24"/>
              </w:rPr>
              <w:t>Pan</w:t>
            </w:r>
            <w:r w:rsidR="008A3AD7" w:rsidRPr="006168B9">
              <w:rPr>
                <w:rFonts w:ascii="Arial" w:hAnsi="Arial" w:cs="Arial"/>
                <w:b/>
                <w:sz w:val="24"/>
                <w:szCs w:val="24"/>
              </w:rPr>
              <w:t>/Pan</w:t>
            </w:r>
            <w:r w:rsidRPr="006168B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A3AD7" w:rsidRPr="006168B9">
              <w:rPr>
                <w:rFonts w:ascii="Arial" w:hAnsi="Arial" w:cs="Arial"/>
                <w:sz w:val="24"/>
                <w:szCs w:val="24"/>
              </w:rPr>
              <w:t xml:space="preserve">____________________________________  </w:t>
            </w:r>
          </w:p>
          <w:p w:rsidR="008A3AD7" w:rsidRPr="006168B9" w:rsidRDefault="008A3AD7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6168B9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</w:t>
            </w:r>
            <w:r w:rsidR="0012511F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</w:t>
            </w:r>
            <w:r w:rsidRPr="006168B9">
              <w:rPr>
                <w:rFonts w:ascii="Arial" w:hAnsi="Arial" w:cs="Arial"/>
                <w:sz w:val="24"/>
                <w:szCs w:val="24"/>
              </w:rPr>
              <w:t>został/a zakwalifikowana do projektu</w:t>
            </w:r>
          </w:p>
          <w:p w:rsidR="007D1B5B" w:rsidRPr="006168B9" w:rsidRDefault="008A3AD7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168B9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12511F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6168B9">
              <w:rPr>
                <w:rFonts w:ascii="Arial" w:hAnsi="Arial" w:cs="Arial"/>
                <w:sz w:val="24"/>
                <w:szCs w:val="24"/>
              </w:rPr>
              <w:t xml:space="preserve">nie został/a zakwalifikowana do projektu. </w:t>
            </w:r>
          </w:p>
          <w:p w:rsidR="008A3AD7" w:rsidRDefault="008A3AD7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="001251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68B9">
              <w:rPr>
                <w:rFonts w:ascii="Arial" w:hAnsi="Arial" w:cs="Arial"/>
                <w:sz w:val="24"/>
                <w:szCs w:val="24"/>
              </w:rPr>
              <w:t xml:space="preserve">został/a umieszczona na liście rezerwowej.  </w:t>
            </w:r>
          </w:p>
          <w:p w:rsidR="0012511F" w:rsidRPr="006168B9" w:rsidRDefault="0012511F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168B9" w:rsidRDefault="008A3AD7" w:rsidP="0012511F">
            <w:pPr>
              <w:tabs>
                <w:tab w:val="left" w:pos="473"/>
              </w:tabs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Arial" w:hAnsi="Arial" w:cs="Arial"/>
                <w:sz w:val="24"/>
                <w:szCs w:val="24"/>
              </w:rPr>
              <w:t xml:space="preserve">Data wydania decyzji: _________________________________           </w:t>
            </w:r>
          </w:p>
          <w:p w:rsidR="008A3AD7" w:rsidRPr="006168B9" w:rsidRDefault="008A3AD7" w:rsidP="0012511F">
            <w:pPr>
              <w:tabs>
                <w:tab w:val="left" w:pos="473"/>
              </w:tabs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7D1B5B" w:rsidRPr="006168B9" w:rsidRDefault="008A3AD7" w:rsidP="0012511F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Arial" w:hAnsi="Arial" w:cs="Arial"/>
                <w:sz w:val="24"/>
                <w:szCs w:val="24"/>
              </w:rPr>
              <w:t>Uwagi:__________________________________________________________________________</w:t>
            </w:r>
          </w:p>
          <w:p w:rsidR="008A3AD7" w:rsidRPr="006168B9" w:rsidRDefault="008A3AD7" w:rsidP="0012511F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8B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:rsidR="00F7712F" w:rsidRPr="0012511F" w:rsidRDefault="008A3AD7" w:rsidP="006168B9">
            <w:pPr>
              <w:tabs>
                <w:tab w:val="left" w:pos="47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4B87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F7712F" w:rsidRDefault="00F7712F" w:rsidP="008A3AD7">
            <w:pPr>
              <w:tabs>
                <w:tab w:val="left" w:pos="473"/>
              </w:tabs>
              <w:jc w:val="right"/>
              <w:rPr>
                <w:b/>
                <w:sz w:val="28"/>
                <w:szCs w:val="28"/>
              </w:rPr>
            </w:pPr>
          </w:p>
          <w:p w:rsidR="006B715F" w:rsidRDefault="006B715F" w:rsidP="008A3AD7">
            <w:pPr>
              <w:tabs>
                <w:tab w:val="left" w:pos="473"/>
              </w:tabs>
              <w:jc w:val="right"/>
              <w:rPr>
                <w:b/>
                <w:sz w:val="28"/>
                <w:szCs w:val="28"/>
              </w:rPr>
            </w:pPr>
          </w:p>
          <w:p w:rsidR="006B715F" w:rsidRDefault="006B715F" w:rsidP="008A3AD7">
            <w:pPr>
              <w:tabs>
                <w:tab w:val="left" w:pos="473"/>
              </w:tabs>
              <w:jc w:val="right"/>
              <w:rPr>
                <w:b/>
                <w:sz w:val="28"/>
                <w:szCs w:val="28"/>
              </w:rPr>
            </w:pPr>
          </w:p>
          <w:p w:rsidR="007D1B5B" w:rsidRDefault="008A3AD7" w:rsidP="008A3AD7">
            <w:pPr>
              <w:tabs>
                <w:tab w:val="left" w:pos="47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</w:t>
            </w:r>
          </w:p>
          <w:p w:rsidR="008A3AD7" w:rsidRPr="008A3AD7" w:rsidRDefault="008A3AD7" w:rsidP="008A3AD7">
            <w:pPr>
              <w:tabs>
                <w:tab w:val="left" w:pos="473"/>
              </w:tabs>
              <w:jc w:val="center"/>
              <w:rPr>
                <w:sz w:val="24"/>
                <w:szCs w:val="24"/>
              </w:rPr>
            </w:pPr>
            <w:r w:rsidRPr="008A3AD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A3AD7">
              <w:rPr>
                <w:b/>
                <w:sz w:val="24"/>
                <w:szCs w:val="24"/>
              </w:rPr>
              <w:t xml:space="preserve"> </w:t>
            </w:r>
            <w:r w:rsidRPr="008A3AD7">
              <w:rPr>
                <w:sz w:val="24"/>
                <w:szCs w:val="24"/>
              </w:rPr>
              <w:t>Podpis Koordynatora Projektu</w:t>
            </w:r>
          </w:p>
        </w:tc>
      </w:tr>
    </w:tbl>
    <w:p w:rsidR="00C0271D" w:rsidRPr="00C0271D" w:rsidRDefault="00C0271D" w:rsidP="00C0271D">
      <w:pPr>
        <w:tabs>
          <w:tab w:val="left" w:pos="473"/>
        </w:tabs>
        <w:rPr>
          <w:sz w:val="28"/>
          <w:szCs w:val="28"/>
        </w:rPr>
      </w:pPr>
    </w:p>
    <w:sectPr w:rsidR="00C0271D" w:rsidRPr="00C0271D" w:rsidSect="00E52581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40" w:rsidRDefault="00C06C40" w:rsidP="00CE527E">
      <w:pPr>
        <w:spacing w:after="0" w:line="240" w:lineRule="auto"/>
      </w:pPr>
      <w:r>
        <w:separator/>
      </w:r>
    </w:p>
  </w:endnote>
  <w:endnote w:type="continuationSeparator" w:id="0">
    <w:p w:rsidR="00C06C40" w:rsidRDefault="00C06C40" w:rsidP="00C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4" w:rsidRPr="00AD076A" w:rsidRDefault="00E87F34" w:rsidP="00E87F34">
    <w:pPr>
      <w:pStyle w:val="Stopka"/>
      <w:pBdr>
        <w:top w:val="single" w:sz="4" w:space="1" w:color="auto"/>
      </w:pBdr>
      <w:tabs>
        <w:tab w:val="left" w:pos="3040"/>
      </w:tabs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Projekt jest współfinansowany ze środków Państwowego Funduszu Rehabilitacji Osób </w:t>
    </w:r>
    <w:r w:rsidR="00324570">
      <w:rPr>
        <w:rFonts w:ascii="Comic Sans MS" w:hAnsi="Comic Sans MS"/>
      </w:rPr>
      <w:t>N</w:t>
    </w:r>
    <w:r>
      <w:rPr>
        <w:rFonts w:ascii="Comic Sans MS" w:hAnsi="Comic Sans MS"/>
      </w:rPr>
      <w:t>iepełnosprawnych</w:t>
    </w:r>
  </w:p>
  <w:p w:rsidR="00E87F34" w:rsidRDefault="00E87F34">
    <w:pPr>
      <w:pStyle w:val="Stopka"/>
      <w:jc w:val="right"/>
    </w:pPr>
  </w:p>
  <w:p w:rsidR="00E87F34" w:rsidRDefault="00E87F34">
    <w:pPr>
      <w:pStyle w:val="Stopka"/>
      <w:jc w:val="right"/>
    </w:pPr>
  </w:p>
  <w:p w:rsidR="00E87F34" w:rsidRDefault="00C06C40">
    <w:pPr>
      <w:pStyle w:val="Stopka"/>
      <w:jc w:val="right"/>
    </w:pPr>
    <w:sdt>
      <w:sdtPr>
        <w:id w:val="-24943243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87F34">
              <w:t xml:space="preserve">Strona </w:t>
            </w:r>
            <w:r w:rsidR="00E87F34">
              <w:rPr>
                <w:b/>
                <w:bCs/>
                <w:sz w:val="24"/>
                <w:szCs w:val="24"/>
              </w:rPr>
              <w:fldChar w:fldCharType="begin"/>
            </w:r>
            <w:r w:rsidR="00E87F34">
              <w:rPr>
                <w:b/>
                <w:bCs/>
              </w:rPr>
              <w:instrText>PAGE</w:instrText>
            </w:r>
            <w:r w:rsidR="00E87F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87F34">
              <w:rPr>
                <w:b/>
                <w:bCs/>
                <w:sz w:val="24"/>
                <w:szCs w:val="24"/>
              </w:rPr>
              <w:fldChar w:fldCharType="end"/>
            </w:r>
            <w:r w:rsidR="00E87F34">
              <w:t xml:space="preserve"> z </w:t>
            </w:r>
            <w:r w:rsidR="00E87F34">
              <w:rPr>
                <w:b/>
                <w:bCs/>
                <w:sz w:val="24"/>
                <w:szCs w:val="24"/>
              </w:rPr>
              <w:fldChar w:fldCharType="begin"/>
            </w:r>
            <w:r w:rsidR="00E87F34">
              <w:rPr>
                <w:b/>
                <w:bCs/>
              </w:rPr>
              <w:instrText>NUMPAGES</w:instrText>
            </w:r>
            <w:r w:rsidR="00E87F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87F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D076A" w:rsidRPr="00E87F34" w:rsidRDefault="00AD076A" w:rsidP="00E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40" w:rsidRDefault="00C06C40" w:rsidP="00CE527E">
      <w:pPr>
        <w:spacing w:after="0" w:line="240" w:lineRule="auto"/>
      </w:pPr>
      <w:r>
        <w:separator/>
      </w:r>
    </w:p>
  </w:footnote>
  <w:footnote w:type="continuationSeparator" w:id="0">
    <w:p w:rsidR="00C06C40" w:rsidRDefault="00C06C40" w:rsidP="00C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F" w:rsidRDefault="004C3A3F" w:rsidP="00CE527E">
    <w:pPr>
      <w:pStyle w:val="Nagwek"/>
      <w:jc w:val="right"/>
    </w:pPr>
    <w:r>
      <w:t xml:space="preserve">   </w:t>
    </w:r>
    <w:r>
      <w:tab/>
    </w:r>
  </w:p>
  <w:p w:rsidR="00EA5A77" w:rsidRDefault="00687E48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382C2" wp14:editId="787C15FA">
              <wp:simplePos x="0" y="0"/>
              <wp:positionH relativeFrom="column">
                <wp:posOffset>-182245</wp:posOffset>
              </wp:positionH>
              <wp:positionV relativeFrom="paragraph">
                <wp:posOffset>161925</wp:posOffset>
              </wp:positionV>
              <wp:extent cx="5890895" cy="9906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0895" cy="990600"/>
                        <a:chOff x="-100012" y="0"/>
                        <a:chExt cx="5891212" cy="808355"/>
                      </a:xfrm>
                    </wpg:grpSpPr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0012" y="23813"/>
                          <a:ext cx="15100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9100" y="0"/>
                          <a:ext cx="1562100" cy="808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4.35pt;margin-top:12.75pt;width:463.85pt;height:78pt;z-index:251659264;mso-width-relative:margin;mso-height-relative:margin" coordorigin="-1000" coordsize="58912,8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left:-1000;top:238;width:15100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s0LEAAAA2wAAAA8AAABkcnMvZG93bnJldi54bWxEj0FrwkAUhO+F/oflFXprNqYgNrqKFhVL&#10;T1qVHh/Z1ySYfZvurib++25B8DjMzDfMZNabRlzI+dqygkGSgiAurK65VLD/Wr2MQPiArLGxTAqu&#10;5GE2fXyYYK5tx1u67EIpIoR9jgqqENpcSl9UZNAntiWO3o91BkOUrpTaYRfhppFZmg6lwZrjQoUt&#10;vVdUnHZno+Dz9+o+siblrlwMDt9ueWxfF2ulnp/6+RhEoD7cw7f2RivI3uD/S/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os0LEAAAA2wAAAA8AAAAAAAAAAAAAAAAA&#10;nwIAAGRycy9kb3ducmV2LnhtbFBLBQYAAAAABAAEAPcAAACQAwAAAAA=&#10;">
                <v:imagedata r:id="rId3" o:title=""/>
                <v:path arrowok="t"/>
              </v:shape>
              <v:shape id="Obraz 1" o:spid="_x0000_s1028" type="#_x0000_t75" style="position:absolute;left:42291;width:15621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Yp/CAAAA2gAAAA8AAABkcnMvZG93bnJldi54bWxET0trwkAQvhf8D8sUequbBCptdJViK9Wb&#10;r4u3aXaahGRnw+5qYn+9KxR6Gj6+58wWg2nFhZyvLStIxwkI4sLqmksFx8Pq+RWED8gaW8uk4Eoe&#10;FvPRwwxzbXve0WUfShFD2OeooAqhy6X0RUUG/dh2xJH7sc5giNCVUjvsY7hpZZYkE2mw5thQYUfL&#10;iopmfzYKTr+T2myyz83Xx7VJ39r198t255R6ehzepyACDeFf/Ode6zg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WK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687E48" w:rsidRDefault="00687E48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EA5A77" w:rsidRDefault="00EA5A77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EA5A77" w:rsidRDefault="00EA5A77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EA5A77" w:rsidRDefault="00EA5A77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986D29" w:rsidRDefault="00986D29" w:rsidP="00E74D5C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E74D5C" w:rsidRPr="00AB5969" w:rsidRDefault="00E74D5C" w:rsidP="00E74D5C">
    <w:pPr>
      <w:pStyle w:val="Nagwek"/>
      <w:tabs>
        <w:tab w:val="left" w:pos="3375"/>
      </w:tabs>
      <w:jc w:val="center"/>
      <w:rPr>
        <w:rFonts w:ascii="Comic Sans MS" w:hAnsi="Comic Sans MS"/>
        <w:b/>
      </w:rPr>
    </w:pPr>
    <w:r>
      <w:rPr>
        <w:rFonts w:ascii="Comic Sans MS" w:hAnsi="Comic Sans MS"/>
      </w:rPr>
      <w:t>„</w:t>
    </w:r>
    <w:r w:rsidRPr="00AB5969">
      <w:rPr>
        <w:rFonts w:ascii="Comic Sans MS" w:hAnsi="Comic Sans MS"/>
        <w:b/>
      </w:rPr>
      <w:t>OD SAMODZIELNOŚCI DO NIEZALEŻNOŚCI</w:t>
    </w:r>
  </w:p>
  <w:p w:rsidR="00AB5969" w:rsidRDefault="00E74D5C" w:rsidP="00E74D5C">
    <w:pPr>
      <w:pStyle w:val="Nagwek"/>
      <w:jc w:val="center"/>
      <w:rPr>
        <w:rFonts w:ascii="Comic Sans MS" w:hAnsi="Comic Sans MS"/>
        <w:sz w:val="18"/>
        <w:szCs w:val="18"/>
      </w:rPr>
    </w:pPr>
    <w:r w:rsidRPr="009F1B68">
      <w:rPr>
        <w:rFonts w:ascii="Comic Sans MS" w:hAnsi="Comic Sans MS"/>
        <w:sz w:val="18"/>
        <w:szCs w:val="18"/>
      </w:rPr>
      <w:t xml:space="preserve">– prowadzenie szkoleń dla osób niewidomych i słabowidzących na terenie województw mazowieckiego, kujawsko-pomorskiego, </w:t>
    </w:r>
    <w:r w:rsidR="00026B2A">
      <w:rPr>
        <w:rFonts w:ascii="Comic Sans MS" w:hAnsi="Comic Sans MS"/>
        <w:sz w:val="18"/>
        <w:szCs w:val="18"/>
      </w:rPr>
      <w:t>warmińsko-mazurskiego</w:t>
    </w:r>
    <w:r w:rsidRPr="009F1B68">
      <w:rPr>
        <w:rFonts w:ascii="Comic Sans MS" w:hAnsi="Comic Sans MS"/>
        <w:sz w:val="18"/>
        <w:szCs w:val="18"/>
      </w:rPr>
      <w:t xml:space="preserve"> oraz świętokrzyskiego” – edycja 201</w:t>
    </w:r>
    <w:r w:rsidR="00026B2A">
      <w:rPr>
        <w:rFonts w:ascii="Comic Sans MS" w:hAnsi="Comic Sans MS"/>
        <w:sz w:val="18"/>
        <w:szCs w:val="18"/>
      </w:rPr>
      <w:t>7</w:t>
    </w:r>
    <w:r w:rsidRPr="009F1B68">
      <w:rPr>
        <w:rFonts w:ascii="Comic Sans MS" w:hAnsi="Comic Sans MS"/>
        <w:sz w:val="18"/>
        <w:szCs w:val="18"/>
      </w:rPr>
      <w:t xml:space="preserve"> </w:t>
    </w:r>
    <w:r w:rsidR="00687E48">
      <w:rPr>
        <w:rFonts w:ascii="Comic Sans MS" w:hAnsi="Comic Sans MS"/>
        <w:sz w:val="18"/>
        <w:szCs w:val="18"/>
      </w:rPr>
      <w:t>–</w:t>
    </w:r>
    <w:r w:rsidRPr="009F1B68">
      <w:rPr>
        <w:rFonts w:ascii="Comic Sans MS" w:hAnsi="Comic Sans MS"/>
        <w:sz w:val="18"/>
        <w:szCs w:val="18"/>
      </w:rPr>
      <w:t xml:space="preserve"> 201</w:t>
    </w:r>
    <w:r w:rsidR="00026B2A">
      <w:rPr>
        <w:rFonts w:ascii="Comic Sans MS" w:hAnsi="Comic Sans MS"/>
        <w:sz w:val="18"/>
        <w:szCs w:val="18"/>
      </w:rPr>
      <w:t>8</w:t>
    </w:r>
  </w:p>
  <w:p w:rsidR="00687E48" w:rsidRDefault="00687E48" w:rsidP="00E74D5C">
    <w:pPr>
      <w:pStyle w:val="Nagwek"/>
      <w:jc w:val="center"/>
      <w:rPr>
        <w:rFonts w:ascii="Comic Sans MS" w:hAnsi="Comic Sans MS"/>
        <w:sz w:val="18"/>
        <w:szCs w:val="18"/>
      </w:rPr>
    </w:pPr>
  </w:p>
  <w:p w:rsidR="00687E48" w:rsidRPr="00E74D5C" w:rsidRDefault="00687E48" w:rsidP="00687E48">
    <w:pPr>
      <w:pStyle w:val="Nagwek"/>
      <w:rPr>
        <w:rFonts w:ascii="Comic Sans MS" w:hAnsi="Comic Sans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525D"/>
    <w:multiLevelType w:val="hybridMultilevel"/>
    <w:tmpl w:val="E838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C"/>
    <w:rsid w:val="00012F82"/>
    <w:rsid w:val="00026B2A"/>
    <w:rsid w:val="000417D9"/>
    <w:rsid w:val="00073C89"/>
    <w:rsid w:val="000A5291"/>
    <w:rsid w:val="000D6843"/>
    <w:rsid w:val="000F1521"/>
    <w:rsid w:val="000F2250"/>
    <w:rsid w:val="0012511F"/>
    <w:rsid w:val="001408C8"/>
    <w:rsid w:val="00186E6C"/>
    <w:rsid w:val="001D4ABD"/>
    <w:rsid w:val="0021656A"/>
    <w:rsid w:val="00222315"/>
    <w:rsid w:val="00284B87"/>
    <w:rsid w:val="002A20F7"/>
    <w:rsid w:val="00315D24"/>
    <w:rsid w:val="00324570"/>
    <w:rsid w:val="00324E8D"/>
    <w:rsid w:val="004016A8"/>
    <w:rsid w:val="00445739"/>
    <w:rsid w:val="00452959"/>
    <w:rsid w:val="00491C6E"/>
    <w:rsid w:val="004C3A3F"/>
    <w:rsid w:val="004E6B10"/>
    <w:rsid w:val="00540A1B"/>
    <w:rsid w:val="005E747B"/>
    <w:rsid w:val="006168B9"/>
    <w:rsid w:val="006806D0"/>
    <w:rsid w:val="00680AFA"/>
    <w:rsid w:val="00687E48"/>
    <w:rsid w:val="00693DBD"/>
    <w:rsid w:val="006B3482"/>
    <w:rsid w:val="006B715F"/>
    <w:rsid w:val="006D00AC"/>
    <w:rsid w:val="00700CDE"/>
    <w:rsid w:val="007308C2"/>
    <w:rsid w:val="00783E78"/>
    <w:rsid w:val="007A106D"/>
    <w:rsid w:val="007C0494"/>
    <w:rsid w:val="007D1B5B"/>
    <w:rsid w:val="00830A32"/>
    <w:rsid w:val="0083742A"/>
    <w:rsid w:val="00854E0C"/>
    <w:rsid w:val="00872E92"/>
    <w:rsid w:val="00884DEB"/>
    <w:rsid w:val="008A3AD7"/>
    <w:rsid w:val="008B30FF"/>
    <w:rsid w:val="00924CB3"/>
    <w:rsid w:val="009264C5"/>
    <w:rsid w:val="00976AD8"/>
    <w:rsid w:val="00986D29"/>
    <w:rsid w:val="009B70B8"/>
    <w:rsid w:val="009D2C42"/>
    <w:rsid w:val="00A568C1"/>
    <w:rsid w:val="00AB065F"/>
    <w:rsid w:val="00AB5969"/>
    <w:rsid w:val="00AB6A92"/>
    <w:rsid w:val="00AD076A"/>
    <w:rsid w:val="00BB1461"/>
    <w:rsid w:val="00BD745D"/>
    <w:rsid w:val="00C0271D"/>
    <w:rsid w:val="00C06C40"/>
    <w:rsid w:val="00C15CD2"/>
    <w:rsid w:val="00C66D37"/>
    <w:rsid w:val="00CE527E"/>
    <w:rsid w:val="00D22F9C"/>
    <w:rsid w:val="00D35137"/>
    <w:rsid w:val="00D46C16"/>
    <w:rsid w:val="00D74243"/>
    <w:rsid w:val="00DA0299"/>
    <w:rsid w:val="00DD0DD4"/>
    <w:rsid w:val="00E05BF2"/>
    <w:rsid w:val="00E52581"/>
    <w:rsid w:val="00E6490A"/>
    <w:rsid w:val="00E74D5C"/>
    <w:rsid w:val="00E870C5"/>
    <w:rsid w:val="00E87F34"/>
    <w:rsid w:val="00EA5A77"/>
    <w:rsid w:val="00EB14C3"/>
    <w:rsid w:val="00EF0EA8"/>
    <w:rsid w:val="00EF5D5A"/>
    <w:rsid w:val="00F7712F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table" w:styleId="Tabela-Siatka">
    <w:name w:val="Table Grid"/>
    <w:basedOn w:val="Standardowy"/>
    <w:uiPriority w:val="39"/>
    <w:rsid w:val="00E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table" w:styleId="Tabela-Siatka">
    <w:name w:val="Table Grid"/>
    <w:basedOn w:val="Standardowy"/>
    <w:uiPriority w:val="39"/>
    <w:rsid w:val="00E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FRON%20-%20dokumenty%20projektowe\Projekt%20Od%20samodzielno&#347;ci%20do%20niezale&#380;no&#347;ci%20-%20wzory%20dokument&#243;w\Szblony%20i%20logotypy\Szablon,ostatecz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A35A-74D2-42B2-AC3A-BA333DB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Szablon,ostateczny</Template>
  <TotalTime>84</TotalTime>
  <Pages>4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Godlewska</dc:creator>
  <cp:keywords/>
  <dc:description/>
  <cp:lastModifiedBy>Tyflokom1</cp:lastModifiedBy>
  <cp:revision>48</cp:revision>
  <cp:lastPrinted>2016-07-15T08:31:00Z</cp:lastPrinted>
  <dcterms:created xsi:type="dcterms:W3CDTF">2016-06-28T09:51:00Z</dcterms:created>
  <dcterms:modified xsi:type="dcterms:W3CDTF">2017-04-26T07:30:00Z</dcterms:modified>
</cp:coreProperties>
</file>