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F8" w:rsidRPr="005B64CB" w:rsidRDefault="00BC23F8" w:rsidP="005B64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64CB" w:rsidRDefault="005B64CB" w:rsidP="00F12F8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64CB">
        <w:rPr>
          <w:rFonts w:ascii="Times New Roman" w:hAnsi="Times New Roman" w:cs="Times New Roman"/>
          <w:b/>
          <w:sz w:val="36"/>
          <w:szCs w:val="36"/>
        </w:rPr>
        <w:t>DEKLARACJA UCZESTNICTWA W PROJEKCIE</w:t>
      </w:r>
    </w:p>
    <w:p w:rsidR="00F12F8B" w:rsidRDefault="00F12F8B" w:rsidP="00F12F8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1BB3" w:rsidRDefault="005B64CB" w:rsidP="00F12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niżej podpisany/a:</w:t>
      </w:r>
    </w:p>
    <w:p w:rsidR="001E1FC5" w:rsidRDefault="001E1FC5" w:rsidP="00F12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FC5" w:rsidRPr="00C3637D" w:rsidRDefault="001E1FC5" w:rsidP="001E1FC5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637D">
        <w:rPr>
          <w:rFonts w:ascii="Times New Roman" w:hAnsi="Times New Roman" w:cs="Times New Roman"/>
          <w:b/>
          <w:i/>
          <w:sz w:val="28"/>
          <w:szCs w:val="28"/>
        </w:rPr>
        <w:t xml:space="preserve">Imię i nazwisko: </w:t>
      </w:r>
      <w:r w:rsidRPr="00C3637D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B64CB" w:rsidRDefault="005B64CB" w:rsidP="005B64C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FC5" w:rsidRDefault="005B64CB" w:rsidP="004E731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B64CB">
        <w:rPr>
          <w:rFonts w:ascii="Times New Roman" w:hAnsi="Times New Roman" w:cs="Times New Roman"/>
          <w:sz w:val="28"/>
          <w:szCs w:val="28"/>
        </w:rPr>
        <w:t>zamieszkały/a:</w:t>
      </w:r>
    </w:p>
    <w:p w:rsidR="00C3637D" w:rsidRPr="00C3637D" w:rsidRDefault="001E1FC5" w:rsidP="001E1FC5">
      <w:pPr>
        <w:tabs>
          <w:tab w:val="left" w:leader="underscore" w:pos="9072"/>
        </w:tabs>
        <w:spacing w:after="0"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637D">
        <w:rPr>
          <w:rFonts w:ascii="Times New Roman" w:hAnsi="Times New Roman" w:cs="Times New Roman"/>
          <w:b/>
          <w:i/>
          <w:sz w:val="28"/>
          <w:szCs w:val="28"/>
        </w:rPr>
        <w:t xml:space="preserve">Wieś/ulica, numer domu, numer lokalu: </w:t>
      </w:r>
      <w:r w:rsidRPr="00C3637D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E1FC5" w:rsidRPr="00E047F4" w:rsidRDefault="001E1FC5" w:rsidP="001E1FC5">
      <w:pPr>
        <w:tabs>
          <w:tab w:val="left" w:leader="underscore" w:pos="9072"/>
        </w:tabs>
        <w:spacing w:after="0"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637D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E1FC5" w:rsidRPr="00C3637D" w:rsidRDefault="001E1FC5" w:rsidP="001E1FC5">
      <w:pPr>
        <w:tabs>
          <w:tab w:val="left" w:leader="underscore" w:pos="9072"/>
        </w:tabs>
        <w:spacing w:after="0"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637D">
        <w:rPr>
          <w:rFonts w:ascii="Times New Roman" w:hAnsi="Times New Roman" w:cs="Times New Roman"/>
          <w:b/>
          <w:i/>
          <w:sz w:val="28"/>
          <w:szCs w:val="28"/>
        </w:rPr>
        <w:t xml:space="preserve">Kod pocztowy, miejscowość: </w:t>
      </w:r>
      <w:r w:rsidRPr="00C3637D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E7319" w:rsidRDefault="004E7319" w:rsidP="004E7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4CB" w:rsidRDefault="00F12F8B" w:rsidP="005B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7F4">
        <w:rPr>
          <w:rFonts w:ascii="Times New Roman" w:hAnsi="Times New Roman" w:cs="Times New Roman"/>
          <w:b/>
          <w:sz w:val="28"/>
          <w:szCs w:val="28"/>
        </w:rPr>
        <w:t>p</w:t>
      </w:r>
      <w:r w:rsidR="005B64CB" w:rsidRPr="00E047F4">
        <w:rPr>
          <w:rFonts w:ascii="Times New Roman" w:hAnsi="Times New Roman" w:cs="Times New Roman"/>
          <w:b/>
          <w:sz w:val="28"/>
          <w:szCs w:val="28"/>
        </w:rPr>
        <w:t>osiadający nr PESEL:</w:t>
      </w:r>
      <w:r w:rsidR="00E047F4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C45DBF" w:rsidRDefault="00C45DBF" w:rsidP="005B6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722" w:rsidRDefault="004E7319" w:rsidP="004E7319">
      <w:pPr>
        <w:pStyle w:val="Nagwek"/>
        <w:tabs>
          <w:tab w:val="left" w:pos="33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F61BB3" w:rsidRPr="00F61BB3">
        <w:rPr>
          <w:rFonts w:ascii="Times New Roman" w:hAnsi="Times New Roman" w:cs="Times New Roman"/>
          <w:sz w:val="28"/>
          <w:szCs w:val="28"/>
        </w:rPr>
        <w:t>obrowolnie deklaruję uczestnictwo w projekcie</w:t>
      </w:r>
      <w:r w:rsidR="00F61BB3">
        <w:rPr>
          <w:rFonts w:ascii="Times New Roman" w:hAnsi="Times New Roman" w:cs="Times New Roman"/>
          <w:sz w:val="28"/>
          <w:szCs w:val="28"/>
        </w:rPr>
        <w:t xml:space="preserve"> </w:t>
      </w:r>
      <w:r w:rsidRPr="004E7319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 xml:space="preserve">OD SAMODZIELNOŚCI </w:t>
      </w:r>
      <w:r w:rsidRPr="004E7319">
        <w:rPr>
          <w:rFonts w:ascii="Times New Roman" w:hAnsi="Times New Roman" w:cs="Times New Roman"/>
          <w:b/>
          <w:sz w:val="28"/>
          <w:szCs w:val="28"/>
        </w:rPr>
        <w:t>DO NIEZALEŻNOŚCI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319">
        <w:rPr>
          <w:rFonts w:ascii="Times New Roman" w:hAnsi="Times New Roman" w:cs="Times New Roman"/>
          <w:sz w:val="28"/>
          <w:szCs w:val="28"/>
        </w:rPr>
        <w:t>– prowadzenie szkoleń dla osób niewidomych i słabowidzących na terenie województw mazowieckiego, kujawsko-</w:t>
      </w:r>
      <w:r w:rsidR="00C3637D">
        <w:rPr>
          <w:rFonts w:ascii="Times New Roman" w:hAnsi="Times New Roman" w:cs="Times New Roman"/>
          <w:sz w:val="28"/>
          <w:szCs w:val="28"/>
        </w:rPr>
        <w:t xml:space="preserve">pomorskiego, </w:t>
      </w:r>
      <w:r w:rsidR="00011FB0">
        <w:rPr>
          <w:rFonts w:ascii="Times New Roman" w:hAnsi="Times New Roman" w:cs="Times New Roman"/>
          <w:sz w:val="28"/>
          <w:szCs w:val="28"/>
        </w:rPr>
        <w:t>warmińsko-mazurskiego</w:t>
      </w:r>
      <w:r w:rsidR="00C3637D">
        <w:rPr>
          <w:rFonts w:ascii="Times New Roman" w:hAnsi="Times New Roman" w:cs="Times New Roman"/>
          <w:sz w:val="28"/>
          <w:szCs w:val="28"/>
        </w:rPr>
        <w:t xml:space="preserve"> oraz</w:t>
      </w:r>
      <w:r w:rsidRPr="004E7319">
        <w:rPr>
          <w:rFonts w:ascii="Times New Roman" w:hAnsi="Times New Roman" w:cs="Times New Roman"/>
          <w:sz w:val="28"/>
          <w:szCs w:val="28"/>
        </w:rPr>
        <w:t xml:space="preserve"> świętokrzyskiego”</w:t>
      </w:r>
      <w:r w:rsidR="008A5999">
        <w:rPr>
          <w:rFonts w:ascii="Times New Roman" w:hAnsi="Times New Roman" w:cs="Times New Roman"/>
          <w:sz w:val="28"/>
          <w:szCs w:val="28"/>
        </w:rPr>
        <w:t>, w ramach którego uczestniczyć będę w następujących formach wsparcia:</w:t>
      </w:r>
    </w:p>
    <w:p w:rsidR="00EA4551" w:rsidRPr="00EB3722" w:rsidRDefault="00EB3722" w:rsidP="00EB3722">
      <w:pPr>
        <w:pStyle w:val="Nagwek"/>
        <w:numPr>
          <w:ilvl w:val="0"/>
          <w:numId w:val="2"/>
        </w:numPr>
        <w:tabs>
          <w:tab w:val="left" w:pos="33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EA4551" w:rsidRPr="00A12656">
        <w:rPr>
          <w:rFonts w:ascii="Times New Roman" w:hAnsi="Times New Roman" w:cs="Times New Roman"/>
          <w:b/>
          <w:sz w:val="28"/>
          <w:szCs w:val="28"/>
        </w:rPr>
        <w:t>rupowe specjalistyczne szkolenie komputerowe z zakresu wykorzystania nowoczesnych tyflotechnologii;</w:t>
      </w:r>
    </w:p>
    <w:p w:rsidR="00EA4551" w:rsidRPr="00A12656" w:rsidRDefault="00EA4551" w:rsidP="00EB3722">
      <w:pPr>
        <w:pStyle w:val="Nagwek"/>
        <w:numPr>
          <w:ilvl w:val="0"/>
          <w:numId w:val="2"/>
        </w:numPr>
        <w:tabs>
          <w:tab w:val="left" w:pos="337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656">
        <w:rPr>
          <w:rFonts w:ascii="Times New Roman" w:hAnsi="Times New Roman" w:cs="Times New Roman"/>
          <w:b/>
          <w:sz w:val="28"/>
          <w:szCs w:val="28"/>
        </w:rPr>
        <w:t>Grupowe szkolenie z zakresu wykorzystywania urządzeń mobilnych;</w:t>
      </w:r>
    </w:p>
    <w:p w:rsidR="00EA4551" w:rsidRPr="00A12656" w:rsidRDefault="00EA4551" w:rsidP="00EB3722">
      <w:pPr>
        <w:pStyle w:val="Nagwek"/>
        <w:numPr>
          <w:ilvl w:val="0"/>
          <w:numId w:val="2"/>
        </w:numPr>
        <w:tabs>
          <w:tab w:val="left" w:pos="337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656">
        <w:rPr>
          <w:rFonts w:ascii="Times New Roman" w:hAnsi="Times New Roman" w:cs="Times New Roman"/>
          <w:b/>
          <w:sz w:val="28"/>
          <w:szCs w:val="28"/>
        </w:rPr>
        <w:t>Grupowe szkolenie z zakresu samodzielnego bezpiecznego poruszania się z wykorzystaniem modułu GPS.</w:t>
      </w:r>
    </w:p>
    <w:p w:rsidR="004E7319" w:rsidRDefault="004E7319" w:rsidP="004E7319">
      <w:pPr>
        <w:pStyle w:val="Nagwek"/>
        <w:tabs>
          <w:tab w:val="left" w:pos="33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E3F" w:rsidRDefault="004E7319" w:rsidP="004E7319">
      <w:pPr>
        <w:pStyle w:val="Nagwek"/>
        <w:tabs>
          <w:tab w:val="left" w:pos="33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Jednocześnie oświadczam, że</w:t>
      </w:r>
      <w:r w:rsidR="00480E3F">
        <w:rPr>
          <w:rFonts w:ascii="Times New Roman" w:hAnsi="Times New Roman" w:cs="Times New Roman"/>
          <w:sz w:val="28"/>
          <w:szCs w:val="28"/>
        </w:rPr>
        <w:t>:</w:t>
      </w:r>
    </w:p>
    <w:p w:rsidR="00480E3F" w:rsidRDefault="00480E3F" w:rsidP="004E7319">
      <w:pPr>
        <w:pStyle w:val="Nagwek"/>
        <w:numPr>
          <w:ilvl w:val="0"/>
          <w:numId w:val="1"/>
        </w:numPr>
        <w:tabs>
          <w:tab w:val="left" w:pos="33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4E7319">
        <w:rPr>
          <w:rFonts w:ascii="Times New Roman" w:hAnsi="Times New Roman" w:cs="Times New Roman"/>
          <w:sz w:val="28"/>
          <w:szCs w:val="28"/>
        </w:rPr>
        <w:t xml:space="preserve">pełniam kryteria </w:t>
      </w:r>
      <w:r>
        <w:rPr>
          <w:rFonts w:ascii="Times New Roman" w:hAnsi="Times New Roman" w:cs="Times New Roman"/>
          <w:sz w:val="28"/>
          <w:szCs w:val="28"/>
        </w:rPr>
        <w:t>rekrutacyjne</w:t>
      </w:r>
      <w:r w:rsidR="004E7319">
        <w:rPr>
          <w:rFonts w:ascii="Times New Roman" w:hAnsi="Times New Roman" w:cs="Times New Roman"/>
          <w:sz w:val="28"/>
          <w:szCs w:val="28"/>
        </w:rPr>
        <w:t xml:space="preserve"> uprawniające do udziału w projekcie.</w:t>
      </w:r>
    </w:p>
    <w:p w:rsidR="00D036E8" w:rsidRDefault="00D036E8" w:rsidP="004E7319">
      <w:pPr>
        <w:pStyle w:val="Nagwek"/>
        <w:numPr>
          <w:ilvl w:val="0"/>
          <w:numId w:val="1"/>
        </w:numPr>
        <w:tabs>
          <w:tab w:val="left" w:pos="33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E3F">
        <w:rPr>
          <w:rFonts w:ascii="Times New Roman" w:hAnsi="Times New Roman" w:cs="Times New Roman"/>
          <w:sz w:val="28"/>
          <w:szCs w:val="28"/>
        </w:rPr>
        <w:t xml:space="preserve">Zobowiązuję się do uiszczenia jednorazowej opłaty za udział w Projekcie, w kwocie </w:t>
      </w:r>
      <w:r w:rsidR="00E047F4">
        <w:rPr>
          <w:rFonts w:ascii="Times New Roman" w:hAnsi="Times New Roman" w:cs="Times New Roman"/>
          <w:sz w:val="28"/>
          <w:szCs w:val="28"/>
        </w:rPr>
        <w:t>200</w:t>
      </w:r>
      <w:bookmarkStart w:id="0" w:name="_GoBack"/>
      <w:bookmarkEnd w:id="0"/>
      <w:r w:rsidRPr="00480E3F">
        <w:rPr>
          <w:rFonts w:ascii="Times New Roman" w:hAnsi="Times New Roman" w:cs="Times New Roman"/>
          <w:sz w:val="28"/>
          <w:szCs w:val="28"/>
        </w:rPr>
        <w:t xml:space="preserve"> zł.  Mam świadomość iż w przypadku rezygnacji z udziału w Projekcie kwota ta nie zostanie mi zwrócona. </w:t>
      </w:r>
    </w:p>
    <w:p w:rsidR="00480E3F" w:rsidRPr="00480E3F" w:rsidRDefault="00480E3F" w:rsidP="004E7319">
      <w:pPr>
        <w:pStyle w:val="Nagwek"/>
        <w:numPr>
          <w:ilvl w:val="0"/>
          <w:numId w:val="1"/>
        </w:numPr>
        <w:tabs>
          <w:tab w:val="left" w:pos="33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Zapoznałam/em się z Regulaminem Projektu.</w:t>
      </w:r>
    </w:p>
    <w:p w:rsidR="00C45DBF" w:rsidRDefault="00C45DBF" w:rsidP="004E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E7319" w:rsidRDefault="004E7319" w:rsidP="000551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7319">
        <w:rPr>
          <w:rFonts w:ascii="Times New Roman" w:eastAsia="Times New Roman" w:hAnsi="Times New Roman" w:cs="Times New Roman"/>
          <w:sz w:val="28"/>
          <w:szCs w:val="28"/>
          <w:lang w:eastAsia="pl-PL"/>
        </w:rPr>
        <w:t>Uprzedzony/a 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E73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odpowiedzialności karnej z art. 233 Kodeksu Karnego za złożenie nieprawdziwego oświadczenia lub zatajenie prawdy, oświadczam że dane zawarte w niniejszej </w:t>
      </w:r>
      <w:r w:rsidRPr="004E731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Deklaracji uczestnictwa w projekcie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E7319">
        <w:rPr>
          <w:rFonts w:ascii="Times New Roman" w:eastAsia="Times New Roman" w:hAnsi="Times New Roman" w:cs="Times New Roman"/>
          <w:sz w:val="28"/>
          <w:szCs w:val="28"/>
          <w:lang w:eastAsia="pl-PL"/>
        </w:rPr>
        <w:t>są zgodne z prawdą.</w:t>
      </w:r>
    </w:p>
    <w:p w:rsidR="00C45DBF" w:rsidRDefault="00C45DBF" w:rsidP="004E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45DBF" w:rsidRDefault="00C45DBF" w:rsidP="004E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431EE" w:rsidRDefault="009431EE" w:rsidP="004E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431EE" w:rsidRDefault="009431EE" w:rsidP="004E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431EE" w:rsidRPr="00480E3F" w:rsidRDefault="009431EE" w:rsidP="004E7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80E3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……………………………………..</w:t>
      </w:r>
      <w:r w:rsidRPr="00480E3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480E3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……………………………………..</w:t>
      </w:r>
    </w:p>
    <w:p w:rsidR="00AD076A" w:rsidRPr="005B64CB" w:rsidRDefault="009431EE" w:rsidP="007E1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95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(miejscowość i data)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AE595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(imię i nazwisko)</w:t>
      </w:r>
      <w:r w:rsidRPr="00AE595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</w:p>
    <w:sectPr w:rsidR="00AD076A" w:rsidRPr="005B64CB" w:rsidSect="00BC23F8">
      <w:headerReference w:type="default" r:id="rId9"/>
      <w:footerReference w:type="default" r:id="rId10"/>
      <w:pgSz w:w="11906" w:h="16838"/>
      <w:pgMar w:top="1417" w:right="1417" w:bottom="1417" w:left="1417" w:header="426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B08" w:rsidRDefault="00473B08" w:rsidP="00CE527E">
      <w:pPr>
        <w:spacing w:after="0" w:line="240" w:lineRule="auto"/>
      </w:pPr>
      <w:r>
        <w:separator/>
      </w:r>
    </w:p>
  </w:endnote>
  <w:endnote w:type="continuationSeparator" w:id="0">
    <w:p w:rsidR="00473B08" w:rsidRDefault="00473B08" w:rsidP="00CE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214644"/>
      <w:docPartObj>
        <w:docPartGallery w:val="Page Numbers (Bottom of Page)"/>
        <w:docPartUnique/>
      </w:docPartObj>
    </w:sdtPr>
    <w:sdtEndPr/>
    <w:sdtContent>
      <w:sdt>
        <w:sdtPr>
          <w:id w:val="97849736"/>
          <w:docPartObj>
            <w:docPartGallery w:val="Page Numbers (Top of Page)"/>
            <w:docPartUnique/>
          </w:docPartObj>
        </w:sdtPr>
        <w:sdtEndPr/>
        <w:sdtContent>
          <w:p w:rsidR="00BC23F8" w:rsidRPr="00AD076A" w:rsidRDefault="00BC23F8" w:rsidP="00BC23F8">
            <w:pPr>
              <w:pStyle w:val="Stopka"/>
              <w:pBdr>
                <w:top w:val="single" w:sz="4" w:space="1" w:color="auto"/>
              </w:pBdr>
              <w:tabs>
                <w:tab w:val="left" w:pos="304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Projekt jest współfinansowany ze środków Państwowego Funduszu Rehabilitacji Osób Niepełnosprawnych</w:t>
            </w:r>
          </w:p>
          <w:p w:rsidR="00BC23F8" w:rsidRDefault="00BC23F8" w:rsidP="00BC23F8">
            <w:pPr>
              <w:pStyle w:val="Stopka"/>
            </w:pPr>
          </w:p>
          <w:p w:rsidR="00BC23F8" w:rsidRDefault="00BC23F8" w:rsidP="00BC23F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3B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3B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076A" w:rsidRPr="00BC23F8" w:rsidRDefault="00AD076A" w:rsidP="00BC23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B08" w:rsidRDefault="00473B08" w:rsidP="00CE527E">
      <w:pPr>
        <w:spacing w:after="0" w:line="240" w:lineRule="auto"/>
      </w:pPr>
      <w:r>
        <w:separator/>
      </w:r>
    </w:p>
  </w:footnote>
  <w:footnote w:type="continuationSeparator" w:id="0">
    <w:p w:rsidR="00473B08" w:rsidRDefault="00473B08" w:rsidP="00CE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3F" w:rsidRDefault="00EB14C3" w:rsidP="00BC23F8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429154B" wp14:editId="4722AEA5">
              <wp:simplePos x="0" y="0"/>
              <wp:positionH relativeFrom="column">
                <wp:posOffset>-61595</wp:posOffset>
              </wp:positionH>
              <wp:positionV relativeFrom="paragraph">
                <wp:posOffset>-89535</wp:posOffset>
              </wp:positionV>
              <wp:extent cx="5791200" cy="978535"/>
              <wp:effectExtent l="0" t="0" r="0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1200" cy="978535"/>
                        <a:chOff x="0" y="0"/>
                        <a:chExt cx="5791200" cy="808355"/>
                      </a:xfrm>
                    </wpg:grpSpPr>
                    <pic:pic xmlns:pic="http://schemas.openxmlformats.org/drawingml/2006/picture">
                      <pic:nvPicPr>
                        <pic:cNvPr id="29" name="Obraz 2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151003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29100" y="0"/>
                          <a:ext cx="1562100" cy="8083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-4.85pt;margin-top:-7.05pt;width:456pt;height:77.05pt;z-index:251658240;mso-height-relative:margin" coordsize="57912,80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9" o:spid="_x0000_s1027" type="#_x0000_t75" style="position:absolute;top:190;width:15100;height:7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os0LEAAAA2wAAAA8AAABkcnMvZG93bnJldi54bWxEj0FrwkAUhO+F/oflFXprNqYgNrqKFhVL&#10;T1qVHh/Z1ySYfZvurib++25B8DjMzDfMZNabRlzI+dqygkGSgiAurK65VLD/Wr2MQPiArLGxTAqu&#10;5GE2fXyYYK5tx1u67EIpIoR9jgqqENpcSl9UZNAntiWO3o91BkOUrpTaYRfhppFZmg6lwZrjQoUt&#10;vVdUnHZno+Dz9+o+siblrlwMDt9ueWxfF2ulnp/6+RhEoD7cw7f2RivI3uD/S/wBcv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fos0LEAAAA2wAAAA8AAAAAAAAAAAAAAAAA&#10;nwIAAGRycy9kb3ducmV2LnhtbFBLBQYAAAAABAAEAPcAAACQAwAAAAA=&#10;">
                <v:imagedata r:id="rId3" o:title=""/>
                <v:path arrowok="t"/>
              </v:shape>
              <v:shape id="Obraz 1" o:spid="_x0000_s1028" type="#_x0000_t75" style="position:absolute;left:42291;width:15621;height:8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JYp/CAAAA2gAAAA8AAABkcnMvZG93bnJldi54bWxET0trwkAQvhf8D8sUequbBCptdJViK9Wb&#10;r4u3aXaahGRnw+5qYn+9KxR6Gj6+58wWg2nFhZyvLStIxwkI4sLqmksFx8Pq+RWED8gaW8uk4Eoe&#10;FvPRwwxzbXve0WUfShFD2OeooAqhy6X0RUUG/dh2xJH7sc5giNCVUjvsY7hpZZYkE2mw5thQYUfL&#10;iopmfzYKTr+T2myyz83Xx7VJ39r198t255R6ehzepyACDeFf/Ode6zgf7q/cr5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yWKfwgAAANo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  <w:p w:rsidR="00100304" w:rsidRDefault="00100304" w:rsidP="00EB14C3">
    <w:pPr>
      <w:pStyle w:val="Nagwek"/>
      <w:tabs>
        <w:tab w:val="left" w:pos="3375"/>
      </w:tabs>
      <w:jc w:val="center"/>
      <w:rPr>
        <w:rFonts w:ascii="Comic Sans MS" w:hAnsi="Comic Sans MS"/>
      </w:rPr>
    </w:pPr>
  </w:p>
  <w:p w:rsidR="00100304" w:rsidRDefault="00100304" w:rsidP="00EB14C3">
    <w:pPr>
      <w:pStyle w:val="Nagwek"/>
      <w:tabs>
        <w:tab w:val="left" w:pos="3375"/>
      </w:tabs>
      <w:jc w:val="center"/>
      <w:rPr>
        <w:rFonts w:ascii="Comic Sans MS" w:hAnsi="Comic Sans MS"/>
      </w:rPr>
    </w:pPr>
  </w:p>
  <w:p w:rsidR="00100304" w:rsidRDefault="00100304" w:rsidP="00EB14C3">
    <w:pPr>
      <w:pStyle w:val="Nagwek"/>
      <w:tabs>
        <w:tab w:val="left" w:pos="3375"/>
      </w:tabs>
      <w:jc w:val="center"/>
      <w:rPr>
        <w:rFonts w:ascii="Comic Sans MS" w:hAnsi="Comic Sans MS"/>
      </w:rPr>
    </w:pPr>
  </w:p>
  <w:p w:rsidR="00C00733" w:rsidRDefault="00C00733" w:rsidP="006456ED">
    <w:pPr>
      <w:pStyle w:val="Nagwek"/>
      <w:tabs>
        <w:tab w:val="left" w:pos="3375"/>
      </w:tabs>
      <w:jc w:val="center"/>
      <w:rPr>
        <w:rFonts w:ascii="Comic Sans MS" w:hAnsi="Comic Sans MS"/>
      </w:rPr>
    </w:pPr>
  </w:p>
  <w:p w:rsidR="006456ED" w:rsidRPr="00AB5969" w:rsidRDefault="006456ED" w:rsidP="006456ED">
    <w:pPr>
      <w:pStyle w:val="Nagwek"/>
      <w:tabs>
        <w:tab w:val="left" w:pos="3375"/>
      </w:tabs>
      <w:jc w:val="center"/>
      <w:rPr>
        <w:rFonts w:ascii="Comic Sans MS" w:hAnsi="Comic Sans MS"/>
        <w:b/>
      </w:rPr>
    </w:pPr>
    <w:r>
      <w:rPr>
        <w:rFonts w:ascii="Comic Sans MS" w:hAnsi="Comic Sans MS"/>
      </w:rPr>
      <w:t>„</w:t>
    </w:r>
    <w:r w:rsidRPr="00AB5969">
      <w:rPr>
        <w:rFonts w:ascii="Comic Sans MS" w:hAnsi="Comic Sans MS"/>
        <w:b/>
      </w:rPr>
      <w:t>OD SAMODZIELNOŚCI DO NIEZALEŻNOŚCI</w:t>
    </w:r>
  </w:p>
  <w:p w:rsidR="00100304" w:rsidRDefault="006456ED" w:rsidP="006456ED">
    <w:pPr>
      <w:pStyle w:val="Nagwek"/>
      <w:jc w:val="center"/>
      <w:rPr>
        <w:rFonts w:ascii="Comic Sans MS" w:hAnsi="Comic Sans MS"/>
        <w:sz w:val="18"/>
        <w:szCs w:val="18"/>
      </w:rPr>
    </w:pPr>
    <w:r w:rsidRPr="009F1B68">
      <w:rPr>
        <w:rFonts w:ascii="Comic Sans MS" w:hAnsi="Comic Sans MS"/>
        <w:sz w:val="18"/>
        <w:szCs w:val="18"/>
      </w:rPr>
      <w:t xml:space="preserve">– prowadzenie szkoleń dla osób niewidomych i słabowidzących na terenie województw mazowieckiego, kujawsko-pomorskiego, </w:t>
    </w:r>
    <w:r w:rsidR="00011FB0">
      <w:rPr>
        <w:rFonts w:ascii="Comic Sans MS" w:hAnsi="Comic Sans MS"/>
        <w:sz w:val="18"/>
        <w:szCs w:val="18"/>
      </w:rPr>
      <w:t>warmińsko-mazurskiego</w:t>
    </w:r>
    <w:r w:rsidRPr="009F1B68">
      <w:rPr>
        <w:rFonts w:ascii="Comic Sans MS" w:hAnsi="Comic Sans MS"/>
        <w:sz w:val="18"/>
        <w:szCs w:val="18"/>
      </w:rPr>
      <w:t xml:space="preserve"> oraz świętokrzyskiego” – edycja 201</w:t>
    </w:r>
    <w:r w:rsidR="00011FB0">
      <w:rPr>
        <w:rFonts w:ascii="Comic Sans MS" w:hAnsi="Comic Sans MS"/>
        <w:sz w:val="18"/>
        <w:szCs w:val="18"/>
      </w:rPr>
      <w:t>7</w:t>
    </w:r>
    <w:r w:rsidRPr="009F1B68">
      <w:rPr>
        <w:rFonts w:ascii="Comic Sans MS" w:hAnsi="Comic Sans MS"/>
        <w:sz w:val="18"/>
        <w:szCs w:val="18"/>
      </w:rPr>
      <w:t xml:space="preserve"> </w:t>
    </w:r>
    <w:r w:rsidR="00C3637D">
      <w:rPr>
        <w:rFonts w:ascii="Comic Sans MS" w:hAnsi="Comic Sans MS"/>
        <w:sz w:val="18"/>
        <w:szCs w:val="18"/>
      </w:rPr>
      <w:t>–</w:t>
    </w:r>
    <w:r w:rsidRPr="009F1B68">
      <w:rPr>
        <w:rFonts w:ascii="Comic Sans MS" w:hAnsi="Comic Sans MS"/>
        <w:sz w:val="18"/>
        <w:szCs w:val="18"/>
      </w:rPr>
      <w:t xml:space="preserve"> 201</w:t>
    </w:r>
    <w:r w:rsidR="00011FB0">
      <w:rPr>
        <w:rFonts w:ascii="Comic Sans MS" w:hAnsi="Comic Sans MS"/>
        <w:sz w:val="18"/>
        <w:szCs w:val="18"/>
      </w:rPr>
      <w:t>8</w:t>
    </w:r>
  </w:p>
  <w:p w:rsidR="00C3637D" w:rsidRPr="006456ED" w:rsidRDefault="00C3637D" w:rsidP="00C3637D">
    <w:pPr>
      <w:pStyle w:val="Nagwek"/>
      <w:pBdr>
        <w:bottom w:val="single" w:sz="8" w:space="1" w:color="auto"/>
      </w:pBdr>
      <w:jc w:val="center"/>
      <w:rPr>
        <w:rFonts w:ascii="Comic Sans MS" w:hAnsi="Comic Sans M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A6746"/>
    <w:multiLevelType w:val="hybridMultilevel"/>
    <w:tmpl w:val="7596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B134C"/>
    <w:multiLevelType w:val="hybridMultilevel"/>
    <w:tmpl w:val="2104E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9C"/>
    <w:rsid w:val="00011FB0"/>
    <w:rsid w:val="00055121"/>
    <w:rsid w:val="00085718"/>
    <w:rsid w:val="000A5291"/>
    <w:rsid w:val="000F1521"/>
    <w:rsid w:val="00100304"/>
    <w:rsid w:val="00172EB0"/>
    <w:rsid w:val="00186E6C"/>
    <w:rsid w:val="001E1FC5"/>
    <w:rsid w:val="00274A05"/>
    <w:rsid w:val="002A20F7"/>
    <w:rsid w:val="00301CAB"/>
    <w:rsid w:val="00315D24"/>
    <w:rsid w:val="00473B08"/>
    <w:rsid w:val="00474C00"/>
    <w:rsid w:val="00480E3F"/>
    <w:rsid w:val="004C3A3F"/>
    <w:rsid w:val="004E3F09"/>
    <w:rsid w:val="004E7319"/>
    <w:rsid w:val="00534A4F"/>
    <w:rsid w:val="005B64CB"/>
    <w:rsid w:val="006456ED"/>
    <w:rsid w:val="00693DBD"/>
    <w:rsid w:val="006B3482"/>
    <w:rsid w:val="006D00AC"/>
    <w:rsid w:val="007A106D"/>
    <w:rsid w:val="007E13BF"/>
    <w:rsid w:val="00872E92"/>
    <w:rsid w:val="008A5999"/>
    <w:rsid w:val="009264C5"/>
    <w:rsid w:val="009431EE"/>
    <w:rsid w:val="00A12656"/>
    <w:rsid w:val="00AA076B"/>
    <w:rsid w:val="00AB5969"/>
    <w:rsid w:val="00AB6A92"/>
    <w:rsid w:val="00AD076A"/>
    <w:rsid w:val="00AE595B"/>
    <w:rsid w:val="00AF05B6"/>
    <w:rsid w:val="00BC23F8"/>
    <w:rsid w:val="00C00733"/>
    <w:rsid w:val="00C3637D"/>
    <w:rsid w:val="00C45DBF"/>
    <w:rsid w:val="00CD1C12"/>
    <w:rsid w:val="00CE527E"/>
    <w:rsid w:val="00D036E8"/>
    <w:rsid w:val="00D22F9C"/>
    <w:rsid w:val="00D35137"/>
    <w:rsid w:val="00D74243"/>
    <w:rsid w:val="00E047F4"/>
    <w:rsid w:val="00E870C5"/>
    <w:rsid w:val="00EA4551"/>
    <w:rsid w:val="00EB14C3"/>
    <w:rsid w:val="00EB3722"/>
    <w:rsid w:val="00F12F8B"/>
    <w:rsid w:val="00F61BB3"/>
    <w:rsid w:val="00FC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27E"/>
  </w:style>
  <w:style w:type="paragraph" w:styleId="Stopka">
    <w:name w:val="footer"/>
    <w:basedOn w:val="Normalny"/>
    <w:link w:val="StopkaZnak"/>
    <w:uiPriority w:val="99"/>
    <w:unhideWhenUsed/>
    <w:rsid w:val="00CE5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27E"/>
  </w:style>
  <w:style w:type="character" w:styleId="Tekstzastpczy">
    <w:name w:val="Placeholder Text"/>
    <w:basedOn w:val="Domylnaczcionkaakapitu"/>
    <w:uiPriority w:val="99"/>
    <w:semiHidden/>
    <w:rsid w:val="00CE527E"/>
    <w:rPr>
      <w:color w:val="808080"/>
    </w:rPr>
  </w:style>
  <w:style w:type="table" w:styleId="Tabela-Siatka">
    <w:name w:val="Table Grid"/>
    <w:basedOn w:val="Standardowy"/>
    <w:uiPriority w:val="39"/>
    <w:rsid w:val="005B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27E"/>
  </w:style>
  <w:style w:type="paragraph" w:styleId="Stopka">
    <w:name w:val="footer"/>
    <w:basedOn w:val="Normalny"/>
    <w:link w:val="StopkaZnak"/>
    <w:uiPriority w:val="99"/>
    <w:unhideWhenUsed/>
    <w:rsid w:val="00CE5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27E"/>
  </w:style>
  <w:style w:type="character" w:styleId="Tekstzastpczy">
    <w:name w:val="Placeholder Text"/>
    <w:basedOn w:val="Domylnaczcionkaakapitu"/>
    <w:uiPriority w:val="99"/>
    <w:semiHidden/>
    <w:rsid w:val="00CE527E"/>
    <w:rPr>
      <w:color w:val="808080"/>
    </w:rPr>
  </w:style>
  <w:style w:type="table" w:styleId="Tabela-Siatka">
    <w:name w:val="Table Grid"/>
    <w:basedOn w:val="Standardowy"/>
    <w:uiPriority w:val="39"/>
    <w:rsid w:val="005B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FRON%20-%20dokumenty%20projektowe\Projekt%20Od%20samodzielno&#347;ci%20do%20niezale&#380;no&#347;ci%20-%20wzory%20dokument&#243;w\Szblony%20i%20logotypy\Szablon%20-%20Papier%20z%20logotypami%20-%20PFRON%20-%20RW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27D6-DBB6-46EC-B53D-6D24A69C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- Papier z logotypami - PFRON - RWR</Template>
  <TotalTime>68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Godlewska</dc:creator>
  <cp:lastModifiedBy>Tyflokom1</cp:lastModifiedBy>
  <cp:revision>21</cp:revision>
  <dcterms:created xsi:type="dcterms:W3CDTF">2016-07-08T10:00:00Z</dcterms:created>
  <dcterms:modified xsi:type="dcterms:W3CDTF">2017-04-26T07:31:00Z</dcterms:modified>
</cp:coreProperties>
</file>